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D743" w14:textId="77777777" w:rsidR="003D0B8F" w:rsidRPr="001D26D4" w:rsidRDefault="00FE60D5" w:rsidP="00FE60D5">
      <w:pPr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1B5D4BD" wp14:editId="77AF216F">
                <wp:simplePos x="0" y="0"/>
                <wp:positionH relativeFrom="column">
                  <wp:posOffset>-273050</wp:posOffset>
                </wp:positionH>
                <wp:positionV relativeFrom="paragraph">
                  <wp:posOffset>-232410</wp:posOffset>
                </wp:positionV>
                <wp:extent cx="10058400" cy="7772400"/>
                <wp:effectExtent l="19050" t="114300" r="133350" b="133350"/>
                <wp:wrapNone/>
                <wp:docPr id="1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100202"/>
                          <a:chExt cx="9961183" cy="7572074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85724" y="100202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28579" id="Picture 3" o:spid="_x0000_s1026" alt="&quot;&quot;" style="position:absolute;margin-left:-21.5pt;margin-top:-18.3pt;width:11in;height:612pt;z-index:-251657216;mso-width-relative:margin;mso-height-relative:margin" coordorigin=",1002" coordsize="99611,75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">
                <v:shape id="Freeform: Shape 2" o:spid="_x0000_s1027" style="position:absolute;top:2190;width:12468;height:74042;visibility:visible;mso-wrap-style:square;v-text-anchor:middle" coordsize="1246878,7404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&#13;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Freeform: Shape 6" o:spid="_x0000_s1028" style="position:absolute;left:5302;top:2189;width:14207;height:74042;visibility:visible;mso-wrap-style:square;v-text-anchor:middle" coordsize="1420729,7404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&#13;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Freeform: Shape 7" o:spid="_x0000_s1029" style="position:absolute;left:21494;top:1764;width:14181;height:73787;visibility:visible;mso-wrap-style:square;v-text-anchor:middle" coordsize="1418101,7378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&#13;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Freeform: Shape 8" o:spid="_x0000_s1030" style="position:absolute;left:28662;top:1764;width:25421;height:74468;visibility:visible;mso-wrap-style:square;v-text-anchor:middle" coordsize="2542164,7446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&#13;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Freeform: Shape 9" o:spid="_x0000_s1031" style="position:absolute;left:857;top:1002;width:98754;height:75720;visibility:visible;mso-wrap-style:square;v-text-anchor:middle" coordsize="9875458,7572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&#13;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Freeform: Shape 10" o:spid="_x0000_s1032" style="position:absolute;left:15379;top:22989;width:3314;height:3153;visibility:visible;mso-wrap-style:square;v-text-anchor:middle" coordsize="331340,315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&#13;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reeform: Shape 11" o:spid="_x0000_s1033" style="position:absolute;left:8140;top:22989;width:3314;height:3153;visibility:visible;mso-wrap-style:square;v-text-anchor:middle" coordsize="331340,315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&#13;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reeform: Shape 12" o:spid="_x0000_s1034" style="position:absolute;left:22491;top:22989;width:3313;height:3153;visibility:visible;mso-wrap-style:square;v-text-anchor:middle" coordsize="331340,315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&#13;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Freeform: Shape 13" o:spid="_x0000_s1035" style="position:absolute;left:29730;top:22989;width:3313;height:3153;visibility:visible;mso-wrap-style:square;v-text-anchor:middle" coordsize="331340,3153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&#13;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7110"/>
        <w:gridCol w:w="6120"/>
        <w:gridCol w:w="1890"/>
      </w:tblGrid>
      <w:tr w:rsidR="008620FD" w14:paraId="5A15C012" w14:textId="77777777" w:rsidTr="008620FD">
        <w:trPr>
          <w:trHeight w:val="3525"/>
        </w:trPr>
        <w:tc>
          <w:tcPr>
            <w:tcW w:w="7110" w:type="dxa"/>
          </w:tcPr>
          <w:p w14:paraId="06C00ADF" w14:textId="77777777" w:rsidR="008620FD" w:rsidRPr="001D26D4" w:rsidRDefault="008620FD" w:rsidP="007C2B59"/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14:paraId="106DC536" w14:textId="5ED5B68B" w:rsidR="008620FD" w:rsidRPr="00E5434A" w:rsidRDefault="00727650" w:rsidP="00727650">
            <w:pPr>
              <w:pStyle w:val="Title"/>
              <w:jc w:val="center"/>
            </w:pPr>
            <w:r>
              <w:t>**AWARD NAME**</w:t>
            </w:r>
          </w:p>
          <w:p w14:paraId="214351F0" w14:textId="5F861B04" w:rsidR="00727650" w:rsidRPr="00727650" w:rsidRDefault="00727650" w:rsidP="00727650">
            <w:pPr>
              <w:pStyle w:val="Heading1"/>
            </w:pPr>
            <w:r>
              <w:t>FIRST      LAST</w:t>
            </w:r>
          </w:p>
          <w:p w14:paraId="059C91D4" w14:textId="5189421F" w:rsidR="00727650" w:rsidRPr="00727650" w:rsidRDefault="00727650" w:rsidP="00727650"/>
          <w:p w14:paraId="74B40721" w14:textId="3D6FF8E2" w:rsidR="008620FD" w:rsidRPr="000C2671" w:rsidRDefault="00727650" w:rsidP="00E5434A">
            <w:pPr>
              <w:pStyle w:val="Subtitle"/>
            </w:pPr>
            <w:r>
              <w:t>Thank you for participating in this year’s Trak &amp; Field Olympics</w:t>
            </w:r>
          </w:p>
        </w:tc>
        <w:tc>
          <w:tcPr>
            <w:tcW w:w="1890" w:type="dxa"/>
          </w:tcPr>
          <w:p w14:paraId="398262D1" w14:textId="77777777" w:rsidR="008620FD" w:rsidRPr="001D26D4" w:rsidRDefault="008620FD" w:rsidP="001D26D4"/>
        </w:tc>
      </w:tr>
      <w:tr w:rsidR="008620FD" w14:paraId="716CAFAB" w14:textId="77777777" w:rsidTr="008620FD">
        <w:trPr>
          <w:trHeight w:val="1584"/>
        </w:trPr>
        <w:tc>
          <w:tcPr>
            <w:tcW w:w="7110" w:type="dxa"/>
          </w:tcPr>
          <w:p w14:paraId="0F764BB5" w14:textId="77777777" w:rsidR="008620FD" w:rsidRPr="001D26D4" w:rsidRDefault="008620FD" w:rsidP="008620FD"/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48431813" w14:textId="77777777" w:rsidR="008620FD" w:rsidRDefault="008620FD" w:rsidP="008620FD"/>
        </w:tc>
        <w:tc>
          <w:tcPr>
            <w:tcW w:w="1890" w:type="dxa"/>
          </w:tcPr>
          <w:p w14:paraId="50FF6904" w14:textId="77777777" w:rsidR="008620FD" w:rsidRPr="001D26D4" w:rsidRDefault="008620FD" w:rsidP="008620FD"/>
        </w:tc>
      </w:tr>
      <w:tr w:rsidR="001D26D4" w:rsidRPr="001D26D4" w14:paraId="12B8FFB6" w14:textId="77777777" w:rsidTr="008620FD">
        <w:trPr>
          <w:trHeight w:val="1325"/>
        </w:trPr>
        <w:tc>
          <w:tcPr>
            <w:tcW w:w="7110" w:type="dxa"/>
          </w:tcPr>
          <w:p w14:paraId="719C1E91" w14:textId="77777777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0D4D8CCD" w14:textId="000212B3" w:rsidR="001D26D4" w:rsidRPr="001D26D4" w:rsidRDefault="00727650" w:rsidP="00FE60D5">
            <w:r>
              <w:t>Mr. Veeken, Teacher &amp; Commissioner</w:t>
            </w:r>
          </w:p>
        </w:tc>
        <w:tc>
          <w:tcPr>
            <w:tcW w:w="1890" w:type="dxa"/>
          </w:tcPr>
          <w:p w14:paraId="731F4C24" w14:textId="77777777" w:rsidR="001D26D4" w:rsidRPr="001D26D4" w:rsidRDefault="001D26D4" w:rsidP="001D26D4"/>
        </w:tc>
      </w:tr>
      <w:tr w:rsidR="001D26D4" w:rsidRPr="001D26D4" w14:paraId="61494835" w14:textId="77777777" w:rsidTr="00967998">
        <w:trPr>
          <w:trHeight w:val="1122"/>
        </w:trPr>
        <w:tc>
          <w:tcPr>
            <w:tcW w:w="7110" w:type="dxa"/>
          </w:tcPr>
          <w:p w14:paraId="5E369BB1" w14:textId="77777777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6FFFC671" w14:textId="77777777" w:rsidR="001D26D4" w:rsidRPr="001D26D4" w:rsidRDefault="00A62E9D" w:rsidP="001D26D4">
            <w:sdt>
              <w:sdtPr>
                <w:id w:val="-1191213813"/>
                <w:placeholder>
                  <w:docPart w:val="C25C009131F1E446A51FD62B7DCEF4D3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t>Date</w:t>
                </w:r>
              </w:sdtContent>
            </w:sdt>
          </w:p>
        </w:tc>
        <w:tc>
          <w:tcPr>
            <w:tcW w:w="1890" w:type="dxa"/>
          </w:tcPr>
          <w:p w14:paraId="426CC188" w14:textId="77777777" w:rsidR="001D26D4" w:rsidRPr="001D26D4" w:rsidRDefault="001D26D4" w:rsidP="001D26D4"/>
        </w:tc>
      </w:tr>
    </w:tbl>
    <w:p w14:paraId="5364163C" w14:textId="77777777" w:rsidR="003D0B8F" w:rsidRPr="00A02FF2" w:rsidRDefault="003D0B8F" w:rsidP="00E5434A"/>
    <w:sectPr w:rsidR="003D0B8F" w:rsidRPr="00A02FF2" w:rsidSect="001D26D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8F4F" w14:textId="77777777" w:rsidR="00727650" w:rsidRDefault="00727650" w:rsidP="001D26D4">
      <w:r>
        <w:separator/>
      </w:r>
    </w:p>
  </w:endnote>
  <w:endnote w:type="continuationSeparator" w:id="0">
    <w:p w14:paraId="1F9ECFB2" w14:textId="77777777" w:rsidR="00727650" w:rsidRDefault="00727650" w:rsidP="001D26D4">
      <w:r>
        <w:continuationSeparator/>
      </w:r>
    </w:p>
  </w:endnote>
  <w:endnote w:type="continuationNotice" w:id="1">
    <w:p w14:paraId="54997872" w14:textId="77777777" w:rsidR="00727650" w:rsidRDefault="00727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AA2B" w14:textId="77777777" w:rsidR="00727650" w:rsidRDefault="00727650" w:rsidP="001D26D4">
      <w:r>
        <w:separator/>
      </w:r>
    </w:p>
  </w:footnote>
  <w:footnote w:type="continuationSeparator" w:id="0">
    <w:p w14:paraId="6D151536" w14:textId="77777777" w:rsidR="00727650" w:rsidRDefault="00727650" w:rsidP="001D26D4">
      <w:r>
        <w:continuationSeparator/>
      </w:r>
    </w:p>
  </w:footnote>
  <w:footnote w:type="continuationNotice" w:id="1">
    <w:p w14:paraId="742BA396" w14:textId="77777777" w:rsidR="00727650" w:rsidRDefault="007276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50"/>
    <w:rsid w:val="000C2671"/>
    <w:rsid w:val="000E1561"/>
    <w:rsid w:val="001314FA"/>
    <w:rsid w:val="001828B5"/>
    <w:rsid w:val="001B2278"/>
    <w:rsid w:val="001D26D4"/>
    <w:rsid w:val="001E3AAD"/>
    <w:rsid w:val="001E755D"/>
    <w:rsid w:val="00283F5C"/>
    <w:rsid w:val="002929C9"/>
    <w:rsid w:val="00320A2E"/>
    <w:rsid w:val="003D0B8F"/>
    <w:rsid w:val="003F1F1C"/>
    <w:rsid w:val="00401A83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727650"/>
    <w:rsid w:val="007C2B59"/>
    <w:rsid w:val="007D610F"/>
    <w:rsid w:val="00831375"/>
    <w:rsid w:val="008620FD"/>
    <w:rsid w:val="008D3301"/>
    <w:rsid w:val="008D527D"/>
    <w:rsid w:val="009274EF"/>
    <w:rsid w:val="00942404"/>
    <w:rsid w:val="009454BF"/>
    <w:rsid w:val="00967998"/>
    <w:rsid w:val="00967BFA"/>
    <w:rsid w:val="009A58E2"/>
    <w:rsid w:val="009B63FE"/>
    <w:rsid w:val="009F465B"/>
    <w:rsid w:val="00A02FF2"/>
    <w:rsid w:val="00A17D65"/>
    <w:rsid w:val="00A4188E"/>
    <w:rsid w:val="00AA08C1"/>
    <w:rsid w:val="00AE2C4D"/>
    <w:rsid w:val="00B548CD"/>
    <w:rsid w:val="00B854F6"/>
    <w:rsid w:val="00B94BC9"/>
    <w:rsid w:val="00C72177"/>
    <w:rsid w:val="00CA25FE"/>
    <w:rsid w:val="00CB42DA"/>
    <w:rsid w:val="00CE1C46"/>
    <w:rsid w:val="00D77355"/>
    <w:rsid w:val="00DB2542"/>
    <w:rsid w:val="00E16C16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D44"/>
    <w:rsid w:val="00EF2A9C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55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5"/>
    <w:pPr>
      <w:spacing w:before="60"/>
    </w:pPr>
    <w:rPr>
      <w:spacing w:val="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5434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NoSpacing">
    <w:name w:val="No Spacing"/>
    <w:uiPriority w:val="1"/>
    <w:semiHidden/>
    <w:rsid w:val="00557217"/>
  </w:style>
  <w:style w:type="paragraph" w:styleId="Header">
    <w:name w:val="header"/>
    <w:basedOn w:val="Normal"/>
    <w:link w:val="Head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8C1"/>
    <w:rPr>
      <w:spacing w:val="10"/>
    </w:rPr>
  </w:style>
  <w:style w:type="paragraph" w:styleId="Footer">
    <w:name w:val="footer"/>
    <w:basedOn w:val="Normal"/>
    <w:link w:val="Foot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nnanveeken/Library/Containers/com.microsoft.Word/Data/Library/Application%20Support/Microsoft/Office/16.0/DTS/Search/%7b9D7ABB93-2D6F-FE47-970C-26787BDF5626%7dtf040401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5C009131F1E446A51FD62B7DCE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7623-9224-6E4A-ADB8-213740C47087}"/>
      </w:docPartPr>
      <w:docPartBody>
        <w:p w:rsidR="00000000" w:rsidRDefault="00942CB9">
          <w:pPr>
            <w:pStyle w:val="C25C009131F1E446A51FD62B7DCEF4D3"/>
          </w:pPr>
          <w:r w:rsidRPr="001D26D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5D5FF9B99D2D4FA7ABB221988FCC4A">
    <w:name w:val="D25D5FF9B99D2D4FA7ABB221988FCC4A"/>
  </w:style>
  <w:style w:type="paragraph" w:customStyle="1" w:styleId="394646C0523B5B4C8AFB14B027CD8931">
    <w:name w:val="394646C0523B5B4C8AFB14B027CD8931"/>
  </w:style>
  <w:style w:type="paragraph" w:customStyle="1" w:styleId="42FA528FF2AD1747B59D30D2037A92D0">
    <w:name w:val="42FA528FF2AD1747B59D30D2037A92D0"/>
  </w:style>
  <w:style w:type="paragraph" w:customStyle="1" w:styleId="28D31E4A687C8F4AAC82ABC13C67C75C">
    <w:name w:val="28D31E4A687C8F4AAC82ABC13C67C75C"/>
  </w:style>
  <w:style w:type="paragraph" w:customStyle="1" w:styleId="C25C009131F1E446A51FD62B7DCEF4D3">
    <w:name w:val="C25C009131F1E446A51FD62B7DCEF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participation.dotx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2022-01-19T21:13:00Z</dcterms:created>
  <dcterms:modified xsi:type="dcterms:W3CDTF">2022-01-19T21:13:00Z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